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AA" w:rsidRDefault="00075AAA" w:rsidP="00075AAA">
      <w:pPr>
        <w:jc w:val="right"/>
        <w:rPr>
          <w:b/>
        </w:rPr>
      </w:pPr>
      <w:r>
        <w:rPr>
          <w:b/>
        </w:rPr>
        <w:t>-SVIM OSNOVNIM ŠKOLAMA-</w:t>
      </w:r>
    </w:p>
    <w:p w:rsidR="00075AAA" w:rsidRDefault="00075AAA" w:rsidP="00573069">
      <w:pPr>
        <w:jc w:val="center"/>
        <w:rPr>
          <w:b/>
        </w:rPr>
      </w:pPr>
    </w:p>
    <w:p w:rsidR="00573069" w:rsidRPr="00C577F1" w:rsidRDefault="00573069" w:rsidP="00573069">
      <w:pPr>
        <w:jc w:val="center"/>
        <w:rPr>
          <w:b/>
        </w:rPr>
      </w:pPr>
      <w:r w:rsidRPr="00B617C9">
        <w:rPr>
          <w:b/>
        </w:rPr>
        <w:t>Nacrtaj svijet bez otpada!</w:t>
      </w:r>
    </w:p>
    <w:p w:rsidR="00573069" w:rsidRDefault="00573069" w:rsidP="00573069">
      <w:pPr>
        <w:rPr>
          <w:b/>
          <w:bCs/>
        </w:rPr>
      </w:pPr>
      <w:r>
        <w:rPr>
          <w:b/>
          <w:bCs/>
        </w:rPr>
        <w:t xml:space="preserve">Želiš vidjeti ulice svog grada bez razbacanog otpada i živjeti u zelenom svijetu s čistim morima, rijekama i šumama? Pametni Big </w:t>
      </w:r>
      <w:proofErr w:type="spellStart"/>
      <w:r>
        <w:rPr>
          <w:b/>
          <w:bCs/>
        </w:rPr>
        <w:t>Belly</w:t>
      </w:r>
      <w:proofErr w:type="spellEnd"/>
      <w:r>
        <w:rPr>
          <w:b/>
          <w:bCs/>
        </w:rPr>
        <w:t xml:space="preserve"> kontejner može prenijeti tvoju poruku do brojnih sugrađana i turista koji posjećuju Šibenik, pritom prikupljajući otpad s gradskih ulica</w:t>
      </w:r>
      <w:r w:rsidRPr="001D500D">
        <w:rPr>
          <w:b/>
          <w:bCs/>
        </w:rPr>
        <w:t xml:space="preserve"> u svoj veliki trbuh</w:t>
      </w:r>
      <w:r>
        <w:rPr>
          <w:b/>
          <w:bCs/>
        </w:rPr>
        <w:t xml:space="preserve">.  </w:t>
      </w:r>
      <w:r w:rsidRPr="00B617C9">
        <w:rPr>
          <w:b/>
          <w:bCs/>
        </w:rPr>
        <w:t xml:space="preserve"> </w:t>
      </w:r>
    </w:p>
    <w:p w:rsidR="00573069" w:rsidRDefault="00573069" w:rsidP="00573069">
      <w:r w:rsidRPr="00B617C9">
        <w:t xml:space="preserve">Sve što trebaš učiniti </w:t>
      </w:r>
      <w:r>
        <w:t xml:space="preserve">je zamisliti svoj idealni svijet bez otpada i prenijeti ideju na papir. Crtež koji će krasiti </w:t>
      </w:r>
      <w:proofErr w:type="spellStart"/>
      <w:r>
        <w:t>BigBelly</w:t>
      </w:r>
      <w:proofErr w:type="spellEnd"/>
      <w:r>
        <w:t xml:space="preserve"> na šibenskim ulicama može prikazivati najrazličitije motive koji su te inspirirali, poput parkova, plaža, tvojih omiljenih gradskih lokacija ili nešto sasvim neuobičajeno što je proizvela samo tvoja mašta. </w:t>
      </w:r>
    </w:p>
    <w:p w:rsidR="00573069" w:rsidRDefault="00573069" w:rsidP="00573069">
      <w:r>
        <w:t xml:space="preserve">Odabir tehnike izrade također ti ostavljamo na izbor. Možeš upotrijebiti </w:t>
      </w:r>
      <w:r w:rsidRPr="007F7532">
        <w:t>bilo ko</w:t>
      </w:r>
      <w:r>
        <w:t>ji alat za crtanje, slikanje,</w:t>
      </w:r>
      <w:r w:rsidRPr="007F7532">
        <w:t xml:space="preserve"> bojanje</w:t>
      </w:r>
      <w:r>
        <w:t xml:space="preserve"> ili izradu kolaža, a ukoliko se bolje snalaziš u digitalnom svijetu, možeš upotrijebiti i razne aplikacije i programe za izradu svog crteža. </w:t>
      </w:r>
    </w:p>
    <w:p w:rsidR="00573069" w:rsidRPr="002F4A9F" w:rsidRDefault="00573069" w:rsidP="00573069">
      <w:pPr>
        <w:rPr>
          <w:u w:val="single"/>
        </w:rPr>
      </w:pPr>
      <w:r w:rsidRPr="00814B65">
        <w:rPr>
          <w:b/>
        </w:rPr>
        <w:t xml:space="preserve">Svoj crtež možeš fotografirati ili skenirati </w:t>
      </w:r>
      <w:r>
        <w:rPr>
          <w:b/>
        </w:rPr>
        <w:t xml:space="preserve">u visokoj rezoluciji </w:t>
      </w:r>
      <w:r w:rsidRPr="00814B65">
        <w:rPr>
          <w:b/>
        </w:rPr>
        <w:t xml:space="preserve">te nam dostaviti u JPG ili PNG formatu do </w:t>
      </w:r>
      <w:r>
        <w:rPr>
          <w:b/>
        </w:rPr>
        <w:t>7</w:t>
      </w:r>
      <w:r w:rsidRPr="00814B65">
        <w:rPr>
          <w:b/>
        </w:rPr>
        <w:t>.</w:t>
      </w:r>
      <w:r>
        <w:rPr>
          <w:b/>
        </w:rPr>
        <w:t xml:space="preserve"> lipnja</w:t>
      </w:r>
      <w:r w:rsidRPr="00814B65">
        <w:rPr>
          <w:b/>
        </w:rPr>
        <w:t xml:space="preserve"> 2020. godine</w:t>
      </w:r>
      <w:r>
        <w:rPr>
          <w:b/>
        </w:rPr>
        <w:t xml:space="preserve"> na e-mail adresu: </w:t>
      </w:r>
      <w:r w:rsidRPr="006C200A">
        <w:rPr>
          <w:b/>
        </w:rPr>
        <w:t>info@mladi-eu.hr</w:t>
      </w:r>
      <w:r w:rsidRPr="00814B65">
        <w:rPr>
          <w:b/>
        </w:rPr>
        <w:t>.</w:t>
      </w:r>
      <w:r>
        <w:rPr>
          <w:b/>
        </w:rPr>
        <w:t xml:space="preserve"> </w:t>
      </w:r>
      <w:r w:rsidRPr="002F4A9F">
        <w:rPr>
          <w:u w:val="single"/>
        </w:rPr>
        <w:t xml:space="preserve">Ukoliko tvoj rad bude odabran, a nije dostavljen u dovoljno visokoj rezoluciji, u ponovnom skeniranju će ti pomoći udruga Mladi u EU i stoga te molimo da čuvaš svoj rad do objave pobjednika. </w:t>
      </w:r>
    </w:p>
    <w:p w:rsidR="00573069" w:rsidRDefault="00573069" w:rsidP="00573069">
      <w:r>
        <w:t xml:space="preserve">Dva najkreativnija rada za izgled </w:t>
      </w:r>
      <w:proofErr w:type="spellStart"/>
      <w:r>
        <w:t>BigBelly</w:t>
      </w:r>
      <w:proofErr w:type="spellEnd"/>
      <w:r>
        <w:t xml:space="preserve">-a koji će biti postavljeni na </w:t>
      </w:r>
      <w:r w:rsidRPr="008A56C6">
        <w:t>frekventnim</w:t>
      </w:r>
      <w:r>
        <w:t xml:space="preserve"> lokacijama u Šibeniku, odabrat će žiri u sastavu Francesco Lombardi (udruga mladih ''Mladi u EU''), </w:t>
      </w:r>
      <w:proofErr w:type="spellStart"/>
      <w:r>
        <w:t>Nastia</w:t>
      </w:r>
      <w:proofErr w:type="spellEnd"/>
      <w:r>
        <w:t xml:space="preserve"> </w:t>
      </w:r>
      <w:proofErr w:type="spellStart"/>
      <w:r>
        <w:t>Alfier</w:t>
      </w:r>
      <w:proofErr w:type="spellEnd"/>
      <w:r>
        <w:t xml:space="preserve"> (Društvo arhitekata Šibenik), Ivana Spahija (Zeleni grad Šibenik d.o.o.) i Vera Jergović Bolanča (JU Tvrđave kulture Šibenik), a treći rad će odabrati građani putem </w:t>
      </w:r>
      <w:proofErr w:type="spellStart"/>
      <w:r w:rsidRPr="00814B65">
        <w:rPr>
          <w:i/>
        </w:rPr>
        <w:t>like</w:t>
      </w:r>
      <w:proofErr w:type="spellEnd"/>
      <w:r>
        <w:t xml:space="preserve">-ova na Facebook stranici Mladi u EU. </w:t>
      </w:r>
    </w:p>
    <w:p w:rsidR="00573069" w:rsidRDefault="00573069" w:rsidP="00573069">
      <w:pPr>
        <w:rPr>
          <w:b/>
        </w:rPr>
      </w:pPr>
      <w:r w:rsidRPr="00814B65">
        <w:rPr>
          <w:b/>
        </w:rPr>
        <w:t xml:space="preserve">U natječaju mogu sudjelovati svi polaznici osnovnih škola u Gradu Šibeniku. </w:t>
      </w:r>
    </w:p>
    <w:p w:rsidR="00573069" w:rsidRDefault="00573069" w:rsidP="00573069">
      <w:r w:rsidRPr="008A56C6">
        <w:t xml:space="preserve">Odabrani radovi biti će objavljeni Facebook i </w:t>
      </w:r>
      <w:proofErr w:type="spellStart"/>
      <w:r w:rsidRPr="008A56C6">
        <w:t>Instragram</w:t>
      </w:r>
      <w:proofErr w:type="spellEnd"/>
      <w:r w:rsidRPr="008A56C6">
        <w:t xml:space="preserve"> stranici udruge Mladi u EU. </w:t>
      </w:r>
    </w:p>
    <w:p w:rsidR="00573069" w:rsidRDefault="00573069" w:rsidP="00573069"/>
    <w:p w:rsidR="00573069" w:rsidRDefault="00573069" w:rsidP="00573069"/>
    <w:p w:rsidR="00573069" w:rsidRDefault="00573069" w:rsidP="00573069"/>
    <w:p w:rsidR="00573069" w:rsidRDefault="00573069" w:rsidP="00573069"/>
    <w:p w:rsidR="00573069" w:rsidRDefault="00573069" w:rsidP="00075AAA">
      <w:pPr>
        <w:jc w:val="center"/>
      </w:pPr>
      <w:r>
        <w:t>PRIJAVNI OBR</w:t>
      </w:r>
      <w:bookmarkStart w:id="0" w:name="_GoBack"/>
      <w:bookmarkEnd w:id="0"/>
      <w:r>
        <w:t>AZAC ZA SUDJELOVANJE NA LIKOVNOM NATJEČAJU ''ŠIBENIK – ZERO WASTE CITY''</w:t>
      </w:r>
    </w:p>
    <w:p w:rsidR="00573069" w:rsidRDefault="00573069" w:rsidP="00573069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74"/>
        <w:gridCol w:w="4220"/>
      </w:tblGrid>
      <w:tr w:rsidR="00573069" w:rsidTr="00827D4C">
        <w:trPr>
          <w:trHeight w:val="1155"/>
        </w:trPr>
        <w:tc>
          <w:tcPr>
            <w:tcW w:w="4470" w:type="dxa"/>
          </w:tcPr>
          <w:p w:rsidR="00573069" w:rsidRDefault="00573069" w:rsidP="00827D4C">
            <w:pPr>
              <w:jc w:val="left"/>
            </w:pPr>
            <w:r>
              <w:t>Ime i prezime sudionika</w:t>
            </w:r>
          </w:p>
        </w:tc>
        <w:tc>
          <w:tcPr>
            <w:tcW w:w="4470" w:type="dxa"/>
          </w:tcPr>
          <w:p w:rsidR="00573069" w:rsidRDefault="00573069" w:rsidP="00827D4C">
            <w:pPr>
              <w:jc w:val="left"/>
            </w:pPr>
          </w:p>
        </w:tc>
      </w:tr>
      <w:tr w:rsidR="00573069" w:rsidTr="00827D4C">
        <w:trPr>
          <w:trHeight w:val="1127"/>
        </w:trPr>
        <w:tc>
          <w:tcPr>
            <w:tcW w:w="4470" w:type="dxa"/>
          </w:tcPr>
          <w:p w:rsidR="00573069" w:rsidRDefault="00573069" w:rsidP="00827D4C">
            <w:pPr>
              <w:jc w:val="left"/>
            </w:pPr>
            <w:r>
              <w:t>Naziv osnovne škole i razred</w:t>
            </w:r>
          </w:p>
        </w:tc>
        <w:tc>
          <w:tcPr>
            <w:tcW w:w="4470" w:type="dxa"/>
          </w:tcPr>
          <w:p w:rsidR="00573069" w:rsidRDefault="00573069" w:rsidP="00827D4C">
            <w:pPr>
              <w:jc w:val="left"/>
            </w:pPr>
          </w:p>
        </w:tc>
      </w:tr>
      <w:tr w:rsidR="00573069" w:rsidTr="00827D4C">
        <w:trPr>
          <w:trHeight w:val="1155"/>
        </w:trPr>
        <w:tc>
          <w:tcPr>
            <w:tcW w:w="4470" w:type="dxa"/>
          </w:tcPr>
          <w:p w:rsidR="00573069" w:rsidRDefault="00573069" w:rsidP="00827D4C">
            <w:pPr>
              <w:jc w:val="left"/>
            </w:pPr>
            <w:r>
              <w:t>Kratki naziv rada – onoga što pokazuje</w:t>
            </w:r>
          </w:p>
        </w:tc>
        <w:tc>
          <w:tcPr>
            <w:tcW w:w="4470" w:type="dxa"/>
          </w:tcPr>
          <w:p w:rsidR="00573069" w:rsidRDefault="00573069" w:rsidP="00827D4C">
            <w:pPr>
              <w:jc w:val="left"/>
            </w:pPr>
          </w:p>
        </w:tc>
      </w:tr>
      <w:tr w:rsidR="00573069" w:rsidTr="00827D4C">
        <w:trPr>
          <w:trHeight w:val="1127"/>
        </w:trPr>
        <w:tc>
          <w:tcPr>
            <w:tcW w:w="4470" w:type="dxa"/>
          </w:tcPr>
          <w:p w:rsidR="00573069" w:rsidRDefault="00573069" w:rsidP="00827D4C">
            <w:pPr>
              <w:jc w:val="left"/>
            </w:pPr>
            <w:r>
              <w:t xml:space="preserve">Ime i prezime skrbnika </w:t>
            </w:r>
          </w:p>
        </w:tc>
        <w:tc>
          <w:tcPr>
            <w:tcW w:w="4470" w:type="dxa"/>
          </w:tcPr>
          <w:p w:rsidR="00573069" w:rsidRDefault="00573069" w:rsidP="00827D4C">
            <w:pPr>
              <w:jc w:val="left"/>
            </w:pPr>
          </w:p>
        </w:tc>
      </w:tr>
      <w:tr w:rsidR="00573069" w:rsidTr="00827D4C">
        <w:trPr>
          <w:trHeight w:val="1155"/>
        </w:trPr>
        <w:tc>
          <w:tcPr>
            <w:tcW w:w="4470" w:type="dxa"/>
          </w:tcPr>
          <w:p w:rsidR="00573069" w:rsidRDefault="00573069" w:rsidP="00827D4C">
            <w:pPr>
              <w:jc w:val="left"/>
            </w:pPr>
            <w:r>
              <w:t>Kontakt skrbnika (e-mail i telefon)</w:t>
            </w:r>
          </w:p>
        </w:tc>
        <w:tc>
          <w:tcPr>
            <w:tcW w:w="4470" w:type="dxa"/>
          </w:tcPr>
          <w:p w:rsidR="00573069" w:rsidRDefault="00573069" w:rsidP="00827D4C">
            <w:pPr>
              <w:jc w:val="left"/>
            </w:pPr>
          </w:p>
        </w:tc>
      </w:tr>
    </w:tbl>
    <w:p w:rsidR="004E51A2" w:rsidRDefault="004E51A2" w:rsidP="00E61B6C">
      <w:pPr>
        <w:spacing w:after="0" w:line="276" w:lineRule="auto"/>
        <w:jc w:val="left"/>
        <w:rPr>
          <w:rFonts w:ascii="Arial" w:eastAsia="Calibri" w:hAnsi="Arial" w:cs="Arial"/>
          <w:bCs/>
          <w:sz w:val="23"/>
          <w:szCs w:val="23"/>
        </w:rPr>
      </w:pPr>
    </w:p>
    <w:sectPr w:rsidR="004E51A2" w:rsidSect="00C31A46">
      <w:headerReference w:type="default" r:id="rId7"/>
      <w:footerReference w:type="default" r:id="rId8"/>
      <w:headerReference w:type="first" r:id="rId9"/>
      <w:pgSz w:w="11906" w:h="16838"/>
      <w:pgMar w:top="964" w:right="1559" w:bottom="417" w:left="1843" w:header="567" w:footer="1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1E" w:rsidRDefault="007A761E" w:rsidP="00ED4622">
      <w:pPr>
        <w:spacing w:after="0" w:line="240" w:lineRule="auto"/>
      </w:pPr>
      <w:r>
        <w:separator/>
      </w:r>
    </w:p>
  </w:endnote>
  <w:endnote w:type="continuationSeparator" w:id="0">
    <w:p w:rsidR="007A761E" w:rsidRDefault="007A761E" w:rsidP="00E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22" w:rsidRDefault="004E51A2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71552" behindDoc="0" locked="1" layoutInCell="1" allowOverlap="1">
          <wp:simplePos x="0" y="0"/>
          <wp:positionH relativeFrom="leftMargin">
            <wp:posOffset>360045</wp:posOffset>
          </wp:positionH>
          <wp:positionV relativeFrom="page">
            <wp:posOffset>9721215</wp:posOffset>
          </wp:positionV>
          <wp:extent cx="6850800" cy="871200"/>
          <wp:effectExtent l="0" t="0" r="0" b="5715"/>
          <wp:wrapSquare wrapText="bothSides"/>
          <wp:docPr id="7" name="Picture 7" descr="ZeroWaste Šibenik and 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eroWasteMemorandum_Footer-logo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1E" w:rsidRDefault="007A761E" w:rsidP="00ED4622">
      <w:pPr>
        <w:spacing w:after="0" w:line="240" w:lineRule="auto"/>
      </w:pPr>
      <w:r>
        <w:separator/>
      </w:r>
    </w:p>
  </w:footnote>
  <w:footnote w:type="continuationSeparator" w:id="0">
    <w:p w:rsidR="007A761E" w:rsidRDefault="007A761E" w:rsidP="00ED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22" w:rsidRDefault="00ED4622" w:rsidP="00ED4622">
    <w:pPr>
      <w:pStyle w:val="Zaglavlj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22" w:rsidRDefault="00E61B6C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612265"/>
          <wp:effectExtent l="0" t="0" r="0" b="635"/>
          <wp:wrapSquare wrapText="bothSides"/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roWasteMemorandum_header-logo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1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BFF"/>
    <w:multiLevelType w:val="hybridMultilevel"/>
    <w:tmpl w:val="EB188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187F"/>
    <w:multiLevelType w:val="hybridMultilevel"/>
    <w:tmpl w:val="55DA2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E3A56"/>
    <w:multiLevelType w:val="hybridMultilevel"/>
    <w:tmpl w:val="FC10B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97A5D"/>
    <w:multiLevelType w:val="hybridMultilevel"/>
    <w:tmpl w:val="4614D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D2B57"/>
    <w:multiLevelType w:val="hybridMultilevel"/>
    <w:tmpl w:val="A9FE1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69"/>
    <w:rsid w:val="00075AAA"/>
    <w:rsid w:val="00087168"/>
    <w:rsid w:val="0013075E"/>
    <w:rsid w:val="00163077"/>
    <w:rsid w:val="00221985"/>
    <w:rsid w:val="0031708B"/>
    <w:rsid w:val="0040233F"/>
    <w:rsid w:val="004D4A3D"/>
    <w:rsid w:val="004E51A2"/>
    <w:rsid w:val="00573069"/>
    <w:rsid w:val="005E77CF"/>
    <w:rsid w:val="00727CC4"/>
    <w:rsid w:val="007A761E"/>
    <w:rsid w:val="008A16CB"/>
    <w:rsid w:val="009D5BF0"/>
    <w:rsid w:val="009D6DA1"/>
    <w:rsid w:val="00A72360"/>
    <w:rsid w:val="00B30B40"/>
    <w:rsid w:val="00B82152"/>
    <w:rsid w:val="00B90DA3"/>
    <w:rsid w:val="00BB7F71"/>
    <w:rsid w:val="00C31A46"/>
    <w:rsid w:val="00CB4509"/>
    <w:rsid w:val="00CD01B3"/>
    <w:rsid w:val="00D9075C"/>
    <w:rsid w:val="00E172B9"/>
    <w:rsid w:val="00E56ECF"/>
    <w:rsid w:val="00E61B6C"/>
    <w:rsid w:val="00E974A2"/>
    <w:rsid w:val="00EA4D25"/>
    <w:rsid w:val="00ED4622"/>
    <w:rsid w:val="00F2301A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3204A"/>
  <w15:chartTrackingRefBased/>
  <w15:docId w15:val="{BF0C299E-B083-4B5B-AB45-D5E4BB5E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69"/>
    <w:pPr>
      <w:spacing w:after="20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B7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307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D4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4622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ED4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622"/>
    <w:rPr>
      <w:rFonts w:ascii="Times New Roman" w:hAnsi="Times New Roman"/>
      <w:sz w:val="24"/>
    </w:rPr>
  </w:style>
  <w:style w:type="paragraph" w:styleId="StandardWeb">
    <w:name w:val="Normal (Web)"/>
    <w:basedOn w:val="Normal"/>
    <w:uiPriority w:val="99"/>
    <w:semiHidden/>
    <w:unhideWhenUsed/>
    <w:rsid w:val="004E51A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BB7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57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\Desktop\ZeroWaste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ZeroWasteMemorandum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2020-05-15T15:52:00Z</cp:lastPrinted>
  <dcterms:created xsi:type="dcterms:W3CDTF">2020-05-18T07:08:00Z</dcterms:created>
  <dcterms:modified xsi:type="dcterms:W3CDTF">2020-05-18T10:27:00Z</dcterms:modified>
</cp:coreProperties>
</file>